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361627" w:rsidRPr="00C75426" w:rsidTr="00B71058">
        <w:tc>
          <w:tcPr>
            <w:tcW w:w="2660" w:type="dxa"/>
          </w:tcPr>
          <w:p w:rsidR="00361627" w:rsidRPr="00C75426" w:rsidRDefault="00361627">
            <w:pPr>
              <w:rPr>
                <w:sz w:val="20"/>
                <w:szCs w:val="20"/>
              </w:rPr>
            </w:pPr>
            <w:r w:rsidRPr="00C75426">
              <w:rPr>
                <w:rFonts w:ascii="Calibri" w:hAnsi="Calibri" w:cs="Calibri"/>
                <w:sz w:val="20"/>
                <w:szCs w:val="20"/>
              </w:rPr>
              <w:t>Land / Country / Pays</w:t>
            </w:r>
          </w:p>
        </w:tc>
        <w:tc>
          <w:tcPr>
            <w:tcW w:w="6520" w:type="dxa"/>
            <w:shd w:val="clear" w:color="auto" w:fill="auto"/>
          </w:tcPr>
          <w:p w:rsidR="00361627" w:rsidRPr="00FD3975" w:rsidRDefault="00FD3975">
            <w:pPr>
              <w:rPr>
                <w:b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bookmarkEnd w:id="0"/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361627" w:rsidRPr="00A001C7" w:rsidRDefault="00361627">
      <w:pPr>
        <w:rPr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580"/>
        <w:gridCol w:w="2105"/>
      </w:tblGrid>
      <w:tr w:rsidR="002A41F0" w:rsidRPr="0048179F" w:rsidTr="00E455F7">
        <w:tc>
          <w:tcPr>
            <w:tcW w:w="2518" w:type="dxa"/>
            <w:vAlign w:val="center"/>
          </w:tcPr>
          <w:p w:rsidR="002A41F0" w:rsidRPr="0048179F" w:rsidRDefault="002A41F0" w:rsidP="00E455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79F">
              <w:rPr>
                <w:rFonts w:ascii="Calibri" w:hAnsi="Calibri" w:cs="Calibri"/>
                <w:sz w:val="20"/>
                <w:szCs w:val="20"/>
              </w:rPr>
              <w:t>Meldung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179F">
              <w:rPr>
                <w:rFonts w:ascii="Calibri" w:hAnsi="Calibri" w:cs="Calibri"/>
                <w:sz w:val="20"/>
                <w:szCs w:val="20"/>
              </w:rPr>
              <w:t xml:space="preserve"> / Registration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8179F">
              <w:rPr>
                <w:rFonts w:ascii="Calibri" w:hAnsi="Calibri" w:cs="Calibri"/>
                <w:sz w:val="20"/>
                <w:szCs w:val="20"/>
              </w:rPr>
              <w:t xml:space="preserve"> / Inscription</w:t>
            </w:r>
          </w:p>
        </w:tc>
        <w:tc>
          <w:tcPr>
            <w:tcW w:w="2977" w:type="dxa"/>
          </w:tcPr>
          <w:p w:rsidR="002A41F0" w:rsidRPr="0048179F" w:rsidRDefault="002C61D4" w:rsidP="00990254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4"/>
                  <w:szCs w:val="24"/>
                </w:rPr>
                <w:id w:val="-7367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F0">
                  <w:rPr>
                    <w:rFonts w:ascii="MS Gothic" w:eastAsia="MS Gothic" w:hAnsi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2A41F0" w:rsidRPr="004817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41F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2A41F0" w:rsidRPr="0048179F">
              <w:rPr>
                <w:rFonts w:ascii="Calibri" w:hAnsi="Calibri" w:cs="Calibri"/>
                <w:sz w:val="20"/>
                <w:szCs w:val="20"/>
              </w:rPr>
              <w:t>FPr 1 (Wettbewerb 1)</w:t>
            </w:r>
            <w:r w:rsidR="002A41F0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:rsidR="002A41F0" w:rsidRPr="0048179F" w:rsidRDefault="002C61D4" w:rsidP="00990254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4"/>
                  <w:szCs w:val="24"/>
                </w:rPr>
                <w:id w:val="589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1F0">
                  <w:rPr>
                    <w:rFonts w:ascii="MS Gothic" w:eastAsia="MS Gothic" w:hAnsi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2A41F0" w:rsidRPr="004817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41F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2A41F0" w:rsidRPr="0048179F">
              <w:rPr>
                <w:rFonts w:ascii="Calibri" w:hAnsi="Calibri" w:cs="Calibri"/>
                <w:sz w:val="20"/>
                <w:szCs w:val="20"/>
              </w:rPr>
              <w:t>FH 1 – IPO (Wettbewerb 2)</w:t>
            </w:r>
            <w:r w:rsidR="002A41F0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  <w:p w:rsidR="002A41F0" w:rsidRPr="0048179F" w:rsidRDefault="002C61D4" w:rsidP="00990254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4"/>
                  <w:szCs w:val="24"/>
                </w:rPr>
                <w:id w:val="-15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5F7">
                  <w:rPr>
                    <w:rFonts w:ascii="MS Gothic" w:eastAsia="MS Gothic" w:hAnsi="MS Gothic" w:hint="eastAsia"/>
                    <w:b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="002A41F0" w:rsidRPr="004817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A41F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2A41F0" w:rsidRPr="0048179F">
              <w:rPr>
                <w:rFonts w:ascii="Calibri" w:hAnsi="Calibri" w:cs="Calibri"/>
                <w:sz w:val="20"/>
                <w:szCs w:val="20"/>
              </w:rPr>
              <w:t>FH 2 – IPO (WM-Klasse)</w:t>
            </w:r>
            <w:r w:rsidR="002A41F0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1580" w:type="dxa"/>
            <w:vAlign w:val="center"/>
          </w:tcPr>
          <w:p w:rsidR="002A41F0" w:rsidRPr="002A41F0" w:rsidRDefault="002A41F0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2A41F0">
              <w:rPr>
                <w:rFonts w:ascii="Calibri" w:hAnsi="Calibri" w:cs="Calibri"/>
                <w:sz w:val="20"/>
                <w:szCs w:val="20"/>
              </w:rPr>
              <w:t>Teilnehmer Nr.</w:t>
            </w:r>
          </w:p>
          <w:p w:rsidR="002A41F0" w:rsidRPr="002A41F0" w:rsidRDefault="002A41F0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2A41F0">
              <w:rPr>
                <w:rFonts w:ascii="Calibri" w:hAnsi="Calibri" w:cs="Calibri"/>
                <w:sz w:val="16"/>
                <w:szCs w:val="16"/>
              </w:rPr>
              <w:t>Participant Nr.</w:t>
            </w:r>
          </w:p>
          <w:p w:rsidR="002A41F0" w:rsidRPr="0048179F" w:rsidRDefault="002A41F0" w:rsidP="00E455F7">
            <w:pPr>
              <w:rPr>
                <w:sz w:val="20"/>
                <w:szCs w:val="20"/>
              </w:rPr>
            </w:pPr>
            <w:r w:rsidRPr="002A41F0">
              <w:rPr>
                <w:rFonts w:ascii="Calibri" w:hAnsi="Calibri" w:cs="Calibri"/>
                <w:sz w:val="16"/>
                <w:szCs w:val="16"/>
              </w:rPr>
              <w:t>Participants No.</w:t>
            </w:r>
          </w:p>
        </w:tc>
        <w:tc>
          <w:tcPr>
            <w:tcW w:w="2105" w:type="dxa"/>
            <w:vAlign w:val="center"/>
          </w:tcPr>
          <w:p w:rsidR="002A41F0" w:rsidRPr="0048179F" w:rsidRDefault="00E455F7" w:rsidP="0081071D">
            <w:pPr>
              <w:rPr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="0081071D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="0081071D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="0081071D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="0081071D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="0081071D">
              <w:rPr>
                <w:b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</w:tbl>
    <w:p w:rsidR="00C75426" w:rsidRDefault="00C75426">
      <w:pPr>
        <w:rPr>
          <w:sz w:val="12"/>
          <w:szCs w:val="12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860"/>
        <w:gridCol w:w="408"/>
        <w:gridCol w:w="1559"/>
        <w:gridCol w:w="3402"/>
      </w:tblGrid>
      <w:tr w:rsidR="00E455F7" w:rsidRPr="00E455F7" w:rsidTr="00E455F7">
        <w:tc>
          <w:tcPr>
            <w:tcW w:w="1951" w:type="dxa"/>
            <w:vMerge w:val="restart"/>
          </w:tcPr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455F7">
              <w:rPr>
                <w:rFonts w:cs="Calibri"/>
                <w:sz w:val="20"/>
                <w:szCs w:val="20"/>
              </w:rPr>
              <w:t>Name des Hundes</w:t>
            </w:r>
          </w:p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E455F7">
              <w:rPr>
                <w:rFonts w:cs="Calibri"/>
                <w:sz w:val="16"/>
                <w:szCs w:val="16"/>
              </w:rPr>
              <w:t>Dog’s full name</w:t>
            </w:r>
          </w:p>
          <w:p w:rsidR="00E455F7" w:rsidRPr="00E455F7" w:rsidRDefault="00E455F7" w:rsidP="00E455F7">
            <w:pPr>
              <w:rPr>
                <w:sz w:val="20"/>
                <w:szCs w:val="20"/>
              </w:rPr>
            </w:pPr>
            <w:r w:rsidRPr="00E455F7">
              <w:rPr>
                <w:rFonts w:cs="Calibri"/>
                <w:sz w:val="16"/>
                <w:szCs w:val="16"/>
              </w:rPr>
              <w:t>nom du chien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E455F7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455F7" w:rsidRPr="00E455F7" w:rsidTr="00E455F7">
        <w:tc>
          <w:tcPr>
            <w:tcW w:w="1951" w:type="dxa"/>
            <w:vMerge/>
          </w:tcPr>
          <w:p w:rsidR="00E455F7" w:rsidRPr="00E455F7" w:rsidRDefault="00E455F7" w:rsidP="00774DD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55F7" w:rsidRPr="00E455F7" w:rsidRDefault="00E455F7" w:rsidP="00E455F7">
            <w:pPr>
              <w:rPr>
                <w:b/>
                <w:color w:val="FF0000"/>
                <w:sz w:val="20"/>
                <w:szCs w:val="20"/>
              </w:rPr>
            </w:pPr>
            <w:r w:rsidRPr="00E455F7">
              <w:rPr>
                <w:rFonts w:cs="Calibri"/>
                <w:sz w:val="20"/>
                <w:szCs w:val="20"/>
              </w:rPr>
              <w:t>Geschlecht / Sex / Sexe</w:t>
            </w:r>
          </w:p>
        </w:tc>
        <w:tc>
          <w:tcPr>
            <w:tcW w:w="4961" w:type="dxa"/>
            <w:gridSpan w:val="2"/>
            <w:vAlign w:val="center"/>
          </w:tcPr>
          <w:p w:rsidR="00E455F7" w:rsidRPr="00E455F7" w:rsidRDefault="002C61D4" w:rsidP="00E455F7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id w:val="91143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5F7" w:rsidRPr="00E455F7">
                  <w:rPr>
                    <w:rFonts w:ascii="MS Gothic" w:eastAsia="MS Gothic" w:hAnsi="MS Gothic" w:cs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E455F7" w:rsidRPr="00E455F7">
              <w:rPr>
                <w:rFonts w:cs="Calibri"/>
                <w:sz w:val="20"/>
                <w:szCs w:val="20"/>
              </w:rPr>
              <w:t xml:space="preserve">    Rüde / Male / Male     </w:t>
            </w:r>
            <w:sdt>
              <w:sdtPr>
                <w:rPr>
                  <w:b/>
                  <w:color w:val="C00000"/>
                  <w:sz w:val="20"/>
                  <w:szCs w:val="20"/>
                </w:rPr>
                <w:id w:val="20800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5F7" w:rsidRPr="00E455F7">
                  <w:rPr>
                    <w:rFonts w:ascii="MS Gothic" w:eastAsia="MS Gothic" w:hAnsi="MS Gothic" w:cs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E455F7" w:rsidRPr="00E455F7">
              <w:rPr>
                <w:rFonts w:cs="Calibri"/>
                <w:sz w:val="20"/>
                <w:szCs w:val="20"/>
              </w:rPr>
              <w:t xml:space="preserve">    Hündin / female /femelle</w:t>
            </w:r>
          </w:p>
        </w:tc>
      </w:tr>
      <w:tr w:rsidR="00E455F7" w:rsidRPr="00E455F7" w:rsidTr="001A4C2E">
        <w:tc>
          <w:tcPr>
            <w:tcW w:w="1951" w:type="dxa"/>
          </w:tcPr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455F7">
              <w:rPr>
                <w:rFonts w:cs="Calibri"/>
                <w:sz w:val="20"/>
                <w:szCs w:val="20"/>
              </w:rPr>
              <w:t>Wurftag</w:t>
            </w:r>
          </w:p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E455F7">
              <w:rPr>
                <w:rFonts w:cs="Calibri"/>
                <w:sz w:val="16"/>
                <w:szCs w:val="16"/>
              </w:rPr>
              <w:t>Date of birth</w:t>
            </w:r>
          </w:p>
          <w:p w:rsidR="00E455F7" w:rsidRPr="00E455F7" w:rsidRDefault="00E455F7" w:rsidP="00E455F7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E455F7">
              <w:rPr>
                <w:rFonts w:cs="Calibri"/>
                <w:sz w:val="16"/>
                <w:szCs w:val="16"/>
              </w:rPr>
              <w:t>ne le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455F7" w:rsidRPr="00E455F7" w:rsidRDefault="001A4C2E" w:rsidP="001A4C2E">
            <w:pPr>
              <w:rPr>
                <w:b/>
                <w:color w:val="FF0000"/>
                <w:sz w:val="20"/>
                <w:szCs w:val="20"/>
                <w:highlight w:val="lightGray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67" w:type="dxa"/>
            <w:gridSpan w:val="2"/>
          </w:tcPr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455F7">
              <w:rPr>
                <w:rFonts w:cs="Calibri"/>
                <w:sz w:val="20"/>
                <w:szCs w:val="20"/>
              </w:rPr>
              <w:t>ZB.Nr.</w:t>
            </w:r>
          </w:p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E455F7">
              <w:rPr>
                <w:rFonts w:cs="Calibri"/>
                <w:sz w:val="16"/>
                <w:szCs w:val="16"/>
              </w:rPr>
              <w:t>Pedigree registration nr.</w:t>
            </w:r>
          </w:p>
          <w:p w:rsidR="00E455F7" w:rsidRPr="00E455F7" w:rsidRDefault="00E455F7" w:rsidP="00E455F7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E455F7">
              <w:rPr>
                <w:rFonts w:cs="Calibri"/>
                <w:sz w:val="16"/>
                <w:szCs w:val="16"/>
              </w:rPr>
              <w:t>No. Pedigree</w:t>
            </w:r>
          </w:p>
        </w:tc>
        <w:tc>
          <w:tcPr>
            <w:tcW w:w="3402" w:type="dxa"/>
            <w:vAlign w:val="center"/>
          </w:tcPr>
          <w:p w:rsidR="00E455F7" w:rsidRPr="00E455F7" w:rsidRDefault="001A4C2E" w:rsidP="001A4C2E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455F7" w:rsidRPr="00E455F7" w:rsidTr="00CA12B9">
        <w:tc>
          <w:tcPr>
            <w:tcW w:w="1951" w:type="dxa"/>
          </w:tcPr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455F7">
              <w:rPr>
                <w:rFonts w:cs="Calibri"/>
                <w:sz w:val="20"/>
                <w:szCs w:val="20"/>
              </w:rPr>
              <w:t>Chip.Nr.</w:t>
            </w:r>
          </w:p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E455F7">
              <w:rPr>
                <w:rFonts w:cs="Calibri"/>
                <w:sz w:val="16"/>
                <w:szCs w:val="16"/>
              </w:rPr>
              <w:t>Microchip Nr.</w:t>
            </w:r>
          </w:p>
          <w:p w:rsidR="00E455F7" w:rsidRPr="00E455F7" w:rsidRDefault="00E455F7" w:rsidP="00E455F7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E455F7">
              <w:rPr>
                <w:rFonts w:cs="Calibri"/>
                <w:sz w:val="16"/>
                <w:szCs w:val="16"/>
              </w:rPr>
              <w:t xml:space="preserve">No. </w:t>
            </w:r>
            <w:proofErr w:type="gramStart"/>
            <w:r w:rsidRPr="00E455F7">
              <w:rPr>
                <w:rFonts w:cs="Calibri"/>
                <w:sz w:val="16"/>
                <w:szCs w:val="16"/>
              </w:rPr>
              <w:t>de</w:t>
            </w:r>
            <w:proofErr w:type="gramEnd"/>
            <w:r w:rsidRPr="00E455F7">
              <w:rPr>
                <w:rFonts w:cs="Calibri"/>
                <w:sz w:val="16"/>
                <w:szCs w:val="16"/>
              </w:rPr>
              <w:t xml:space="preserve"> micropuce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E455F7" w:rsidRPr="00E455F7" w:rsidRDefault="00CA12B9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455F7" w:rsidRPr="00E455F7" w:rsidTr="00CA12B9">
        <w:tc>
          <w:tcPr>
            <w:tcW w:w="1951" w:type="dxa"/>
          </w:tcPr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E455F7">
              <w:rPr>
                <w:rFonts w:cs="Calibri"/>
                <w:sz w:val="20"/>
                <w:szCs w:val="20"/>
              </w:rPr>
              <w:t>Ausbildungskennz.</w:t>
            </w:r>
          </w:p>
          <w:p w:rsidR="00E455F7" w:rsidRPr="00E455F7" w:rsidRDefault="00E455F7" w:rsidP="00E455F7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E455F7">
              <w:rPr>
                <w:rFonts w:cs="Calibri"/>
                <w:sz w:val="16"/>
                <w:szCs w:val="16"/>
              </w:rPr>
              <w:t>Working title</w:t>
            </w:r>
          </w:p>
          <w:p w:rsidR="00E455F7" w:rsidRPr="00E455F7" w:rsidRDefault="00E455F7" w:rsidP="00E455F7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E455F7">
              <w:rPr>
                <w:rFonts w:cs="Calibri"/>
                <w:sz w:val="16"/>
                <w:szCs w:val="16"/>
              </w:rPr>
              <w:t>Brevets obtenus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E455F7" w:rsidRPr="00E455F7" w:rsidRDefault="00CA12B9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71058" w:rsidRPr="00E455F7" w:rsidTr="00CA12B9">
        <w:tc>
          <w:tcPr>
            <w:tcW w:w="1951" w:type="dxa"/>
          </w:tcPr>
          <w:p w:rsidR="00B71058" w:rsidRPr="00E455F7" w:rsidRDefault="00E455F7" w:rsidP="00E455F7">
            <w:pPr>
              <w:rPr>
                <w:sz w:val="20"/>
                <w:szCs w:val="20"/>
              </w:rPr>
            </w:pPr>
            <w:r w:rsidRPr="00E455F7">
              <w:rPr>
                <w:sz w:val="20"/>
                <w:szCs w:val="20"/>
              </w:rPr>
              <w:t>Vater</w:t>
            </w:r>
            <w:r w:rsidRPr="00E455F7">
              <w:rPr>
                <w:sz w:val="20"/>
                <w:szCs w:val="20"/>
              </w:rPr>
              <w:br/>
            </w:r>
            <w:proofErr w:type="gramStart"/>
            <w:r w:rsidRPr="00E455F7">
              <w:rPr>
                <w:sz w:val="16"/>
                <w:szCs w:val="16"/>
              </w:rPr>
              <w:t>Sire</w:t>
            </w:r>
            <w:r w:rsidRPr="00E455F7">
              <w:rPr>
                <w:sz w:val="16"/>
                <w:szCs w:val="16"/>
              </w:rPr>
              <w:br/>
              <w:t>Pere</w:t>
            </w:r>
            <w:proofErr w:type="gramEnd"/>
          </w:p>
        </w:tc>
        <w:tc>
          <w:tcPr>
            <w:tcW w:w="1860" w:type="dxa"/>
            <w:shd w:val="clear" w:color="auto" w:fill="auto"/>
            <w:vAlign w:val="center"/>
          </w:tcPr>
          <w:p w:rsidR="00B71058" w:rsidRPr="00E455F7" w:rsidRDefault="00CA12B9" w:rsidP="00CA12B9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67" w:type="dxa"/>
            <w:gridSpan w:val="2"/>
          </w:tcPr>
          <w:p w:rsidR="00E455F7" w:rsidRDefault="00E455F7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ZB.Nr.</w:t>
            </w:r>
          </w:p>
          <w:p w:rsidR="00E455F7" w:rsidRDefault="00E455F7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Pedigree registration nr.</w:t>
            </w:r>
          </w:p>
          <w:p w:rsidR="00B71058" w:rsidRPr="00E455F7" w:rsidRDefault="00E455F7" w:rsidP="00E455F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No. Pedigree</w:t>
            </w:r>
          </w:p>
        </w:tc>
        <w:tc>
          <w:tcPr>
            <w:tcW w:w="3402" w:type="dxa"/>
            <w:vAlign w:val="center"/>
          </w:tcPr>
          <w:p w:rsidR="00B71058" w:rsidRPr="00E455F7" w:rsidRDefault="00CA12B9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71058" w:rsidRPr="00E455F7" w:rsidTr="00CA12B9">
        <w:tc>
          <w:tcPr>
            <w:tcW w:w="1951" w:type="dxa"/>
          </w:tcPr>
          <w:p w:rsidR="00E455F7" w:rsidRDefault="00E455F7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Mutter</w:t>
            </w:r>
          </w:p>
          <w:p w:rsidR="00B71058" w:rsidRPr="00E455F7" w:rsidRDefault="00E455F7" w:rsidP="001A4C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Dam</w:t>
            </w:r>
            <w:r w:rsidR="001A4C2E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Mère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71058" w:rsidRPr="00E455F7" w:rsidRDefault="00CA12B9" w:rsidP="00CA12B9">
            <w:pPr>
              <w:rPr>
                <w:b/>
                <w:color w:val="FF0000"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67" w:type="dxa"/>
            <w:gridSpan w:val="2"/>
          </w:tcPr>
          <w:p w:rsidR="00E455F7" w:rsidRDefault="00E455F7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ZB.Nr.</w:t>
            </w:r>
          </w:p>
          <w:p w:rsidR="00E455F7" w:rsidRDefault="00E455F7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Pedigree registration nr.</w:t>
            </w:r>
          </w:p>
          <w:p w:rsidR="00B71058" w:rsidRPr="00E455F7" w:rsidRDefault="00E455F7" w:rsidP="00E455F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No. Pedigree</w:t>
            </w:r>
          </w:p>
        </w:tc>
        <w:tc>
          <w:tcPr>
            <w:tcW w:w="3402" w:type="dxa"/>
            <w:vAlign w:val="center"/>
          </w:tcPr>
          <w:p w:rsidR="00B71058" w:rsidRPr="00E455F7" w:rsidRDefault="00CA12B9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CA12B9">
        <w:tc>
          <w:tcPr>
            <w:tcW w:w="1951" w:type="dxa"/>
          </w:tcPr>
          <w:p w:rsidR="001A4C2E" w:rsidRDefault="001A4C2E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Züchter</w:t>
            </w:r>
          </w:p>
          <w:p w:rsidR="001A4C2E" w:rsidRDefault="001A4C2E" w:rsidP="00E455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Breeder</w:t>
            </w:r>
          </w:p>
          <w:p w:rsidR="001A4C2E" w:rsidRPr="00E455F7" w:rsidRDefault="001A4C2E" w:rsidP="00E455F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Eleveur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A4C2E" w:rsidRPr="00E455F7" w:rsidRDefault="00CA12B9" w:rsidP="00CA12B9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B71058" w:rsidRDefault="00B71058">
      <w:pPr>
        <w:rPr>
          <w:sz w:val="12"/>
          <w:szCs w:val="12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1A4C2E" w:rsidRPr="00E455F7" w:rsidTr="001A4C2E">
        <w:tc>
          <w:tcPr>
            <w:tcW w:w="3936" w:type="dxa"/>
          </w:tcPr>
          <w:p w:rsidR="001A4C2E" w:rsidRPr="001A4C2E" w:rsidRDefault="001A4C2E" w:rsidP="00774DDA">
            <w:pPr>
              <w:rPr>
                <w:b/>
                <w:sz w:val="20"/>
                <w:szCs w:val="20"/>
              </w:rPr>
            </w:pPr>
            <w:r w:rsidRPr="001A4C2E">
              <w:rPr>
                <w:rFonts w:ascii="Calibri" w:hAnsi="Calibri" w:cs="Calibri"/>
                <w:b/>
                <w:sz w:val="20"/>
                <w:szCs w:val="20"/>
              </w:rPr>
              <w:t>Hundeführer / Handler / Conducteur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A4C2E" w:rsidRPr="001A4C2E" w:rsidRDefault="002C61D4" w:rsidP="00774DDA">
            <w:pPr>
              <w:rPr>
                <w:rFonts w:cs="Calibri,BoldItalic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id w:val="-4584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2E" w:rsidRPr="00E455F7">
                  <w:rPr>
                    <w:rFonts w:ascii="MS Gothic" w:eastAsia="MS Gothic" w:hAnsi="MS Gothic" w:cs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1A4C2E" w:rsidRPr="00E455F7">
              <w:rPr>
                <w:rFonts w:cs="Calibri"/>
                <w:sz w:val="20"/>
                <w:szCs w:val="20"/>
              </w:rPr>
              <w:t xml:space="preserve">    </w:t>
            </w:r>
            <w:r w:rsidR="001A4C2E" w:rsidRPr="001A4C2E">
              <w:rPr>
                <w:rFonts w:ascii="Calibri" w:hAnsi="Calibri" w:cs="Calibri"/>
                <w:b/>
                <w:sz w:val="20"/>
                <w:szCs w:val="20"/>
              </w:rPr>
              <w:t xml:space="preserve">Herr / Mr. / M.         </w:t>
            </w:r>
            <w:sdt>
              <w:sdtPr>
                <w:rPr>
                  <w:b/>
                  <w:color w:val="C00000"/>
                  <w:sz w:val="20"/>
                  <w:szCs w:val="20"/>
                </w:rPr>
                <w:id w:val="12769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2E" w:rsidRPr="00E455F7">
                  <w:rPr>
                    <w:rFonts w:ascii="MS Gothic" w:eastAsia="MS Gothic" w:hAnsi="MS Gothic" w:cs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1A4C2E" w:rsidRPr="00E455F7">
              <w:rPr>
                <w:rFonts w:cs="Calibri"/>
                <w:sz w:val="20"/>
                <w:szCs w:val="20"/>
              </w:rPr>
              <w:t xml:space="preserve">    </w:t>
            </w:r>
            <w:r w:rsidR="001A4C2E" w:rsidRPr="001A4C2E">
              <w:rPr>
                <w:rFonts w:ascii="Calibri" w:hAnsi="Calibri" w:cs="Calibri"/>
                <w:b/>
                <w:sz w:val="20"/>
                <w:szCs w:val="20"/>
              </w:rPr>
              <w:t>Frau / Ms. / Mme.</w:t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Familienname / Family name / Nom de famile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Vorname / First name / prénom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Straße / Street adress / adresse, rue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Pr="00E455F7" w:rsidRDefault="001A4C2E" w:rsidP="00774DD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PLZ / ZIP code / code postal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Pr="00E455F7" w:rsidRDefault="001A4C2E" w:rsidP="00774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Ort / City / localité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Pr="00E455F7" w:rsidRDefault="001A4C2E" w:rsidP="00774DD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Land / Country / Pays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Default="001A4C2E" w:rsidP="00774D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/ Phone / téléphone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Default="001A4C2E" w:rsidP="001A4C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Mobiltelefon / Mobile number / </w:t>
            </w:r>
          </w:p>
          <w:p w:rsidR="001A4C2E" w:rsidRDefault="001A4C2E" w:rsidP="001A4C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téléphone mobile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A4C2E" w:rsidRPr="00E455F7" w:rsidRDefault="001A4C2E" w:rsidP="001A4C2E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1A4C2E">
        <w:tc>
          <w:tcPr>
            <w:tcW w:w="3936" w:type="dxa"/>
          </w:tcPr>
          <w:p w:rsidR="001A4C2E" w:rsidRDefault="001A4C2E" w:rsidP="00774D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1A4C2E" w:rsidRPr="00A001C7" w:rsidRDefault="001A4C2E">
      <w:pPr>
        <w:rPr>
          <w:sz w:val="12"/>
          <w:szCs w:val="12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1A4C2E" w:rsidRPr="00E455F7" w:rsidTr="00774DDA">
        <w:tc>
          <w:tcPr>
            <w:tcW w:w="3936" w:type="dxa"/>
          </w:tcPr>
          <w:p w:rsidR="001A4C2E" w:rsidRPr="001A4C2E" w:rsidRDefault="001A4C2E" w:rsidP="00774DDA">
            <w:pPr>
              <w:rPr>
                <w:b/>
                <w:sz w:val="20"/>
                <w:szCs w:val="20"/>
              </w:rPr>
            </w:pPr>
            <w:r w:rsidRPr="001A4C2E">
              <w:rPr>
                <w:rFonts w:ascii="Calibri" w:hAnsi="Calibri" w:cs="Calibri"/>
                <w:b/>
                <w:sz w:val="20"/>
                <w:szCs w:val="20"/>
              </w:rPr>
              <w:t>Besitzer / Owner / propriétaire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A4C2E" w:rsidRPr="001A4C2E" w:rsidRDefault="002C61D4" w:rsidP="00774DDA">
            <w:pPr>
              <w:rPr>
                <w:rFonts w:cs="Calibri,BoldItalic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b/>
                  <w:color w:val="C00000"/>
                  <w:sz w:val="20"/>
                  <w:szCs w:val="20"/>
                </w:rPr>
                <w:id w:val="-9086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2E" w:rsidRPr="00E455F7">
                  <w:rPr>
                    <w:rFonts w:ascii="MS Gothic" w:eastAsia="MS Gothic" w:hAnsi="MS Gothic" w:cs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1A4C2E" w:rsidRPr="00E455F7">
              <w:rPr>
                <w:rFonts w:cs="Calibri"/>
                <w:sz w:val="20"/>
                <w:szCs w:val="20"/>
              </w:rPr>
              <w:t xml:space="preserve">    </w:t>
            </w:r>
            <w:r w:rsidR="001A4C2E" w:rsidRPr="001A4C2E">
              <w:rPr>
                <w:rFonts w:ascii="Calibri" w:hAnsi="Calibri" w:cs="Calibri"/>
                <w:b/>
                <w:sz w:val="20"/>
                <w:szCs w:val="20"/>
              </w:rPr>
              <w:t xml:space="preserve">Herr / Mr. / M.         </w:t>
            </w:r>
            <w:sdt>
              <w:sdtPr>
                <w:rPr>
                  <w:b/>
                  <w:color w:val="C00000"/>
                  <w:sz w:val="20"/>
                  <w:szCs w:val="20"/>
                </w:rPr>
                <w:id w:val="-93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2E" w:rsidRPr="00E455F7">
                  <w:rPr>
                    <w:rFonts w:ascii="MS Gothic" w:eastAsia="MS Gothic" w:hAnsi="MS Gothic" w:cs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sdtContent>
            </w:sdt>
            <w:r w:rsidR="001A4C2E" w:rsidRPr="00E455F7">
              <w:rPr>
                <w:rFonts w:cs="Calibri"/>
                <w:sz w:val="20"/>
                <w:szCs w:val="20"/>
              </w:rPr>
              <w:t xml:space="preserve">    </w:t>
            </w:r>
            <w:r w:rsidR="001A4C2E" w:rsidRPr="001A4C2E">
              <w:rPr>
                <w:rFonts w:ascii="Calibri" w:hAnsi="Calibri" w:cs="Calibri"/>
                <w:b/>
                <w:sz w:val="20"/>
                <w:szCs w:val="20"/>
              </w:rPr>
              <w:t>Frau / Ms. / Mme.</w:t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Familienname / Family name / Nom de famile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Vorname / First name / prénom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Straße / Street adress / adresse, rue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Pr="00E455F7" w:rsidRDefault="001A4C2E" w:rsidP="00774DD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PLZ / ZIP code / code postal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Pr="00E455F7" w:rsidRDefault="001A4C2E" w:rsidP="00774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Ort / City / localité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Pr="00E455F7" w:rsidRDefault="001A4C2E" w:rsidP="00774DD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Land / Country / Pays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Default="001A4C2E" w:rsidP="00774D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/ Phone / téléphone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Default="001A4C2E" w:rsidP="00774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Mobiltelefon / Mobile number / </w:t>
            </w:r>
          </w:p>
          <w:p w:rsidR="001A4C2E" w:rsidRDefault="001A4C2E" w:rsidP="00774DD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téléphone mobile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A4C2E" w:rsidRPr="00E455F7" w:rsidTr="00774DDA">
        <w:tc>
          <w:tcPr>
            <w:tcW w:w="3936" w:type="dxa"/>
          </w:tcPr>
          <w:p w:rsidR="001A4C2E" w:rsidRDefault="001A4C2E" w:rsidP="00774D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244" w:type="dxa"/>
            <w:shd w:val="clear" w:color="auto" w:fill="auto"/>
          </w:tcPr>
          <w:p w:rsidR="001A4C2E" w:rsidRPr="00E455F7" w:rsidRDefault="001A4C2E" w:rsidP="00774DDA">
            <w:pPr>
              <w:rPr>
                <w:rFonts w:cs="Calibri,BoldItalic"/>
                <w:bCs/>
                <w:iCs/>
                <w:sz w:val="20"/>
                <w:szCs w:val="20"/>
              </w:rPr>
            </w:pP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instrText xml:space="preserve"> FORMTEXT </w:instrTex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separate"/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noProof/>
                <w:color w:val="FF0000"/>
                <w:sz w:val="20"/>
                <w:szCs w:val="20"/>
                <w:highlight w:val="lightGray"/>
              </w:rPr>
              <w:t> </w:t>
            </w:r>
            <w:r w:rsidRPr="00FD3975">
              <w:rPr>
                <w:b/>
                <w:color w:val="FF0000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361627" w:rsidRDefault="00361627" w:rsidP="001A4C2E"/>
    <w:sectPr w:rsidR="00361627" w:rsidSect="00A001C7">
      <w:headerReference w:type="even" r:id="rId8"/>
      <w:headerReference w:type="default" r:id="rId9"/>
      <w:headerReference w:type="firs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C2" w:rsidRDefault="00F829C2" w:rsidP="002E7866">
      <w:pPr>
        <w:spacing w:after="0" w:line="240" w:lineRule="auto"/>
      </w:pPr>
      <w:r>
        <w:separator/>
      </w:r>
    </w:p>
  </w:endnote>
  <w:endnote w:type="continuationSeparator" w:id="0">
    <w:p w:rsidR="00F829C2" w:rsidRDefault="00F829C2" w:rsidP="002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C2" w:rsidRDefault="00F829C2" w:rsidP="002E7866">
      <w:pPr>
        <w:spacing w:after="0" w:line="240" w:lineRule="auto"/>
      </w:pPr>
      <w:r>
        <w:separator/>
      </w:r>
    </w:p>
  </w:footnote>
  <w:footnote w:type="continuationSeparator" w:id="0">
    <w:p w:rsidR="00F829C2" w:rsidRDefault="00F829C2" w:rsidP="002E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C2" w:rsidRDefault="002C61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610267" o:spid="_x0000_s2050" type="#_x0000_t75" style="position:absolute;margin-left:0;margin-top:0;width:453.05pt;height:87.25pt;z-index:-251657216;mso-position-horizontal:center;mso-position-horizontal-relative:margin;mso-position-vertical:center;mso-position-vertical-relative:margin" o:allowincell="f">
          <v:imagedata r:id="rId1" o:title="titul_2017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C2" w:rsidRDefault="00F829C2" w:rsidP="00361627">
    <w:r>
      <w:rPr>
        <w:noProof/>
        <w:lang w:eastAsia="cs-CZ"/>
      </w:rPr>
      <w:drawing>
        <wp:inline distT="0" distB="0" distL="0" distR="0" wp14:anchorId="7D141E80" wp14:editId="07E31D66">
          <wp:extent cx="5760720" cy="110934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ul_2017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C2" w:rsidRDefault="002C61D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610266" o:spid="_x0000_s2049" type="#_x0000_t75" style="position:absolute;margin-left:0;margin-top:0;width:453.05pt;height:87.25pt;z-index:-251658240;mso-position-horizontal:center;mso-position-horizontal-relative:margin;mso-position-vertical:center;mso-position-vertical-relative:margin" o:allowincell="f">
          <v:imagedata r:id="rId1" o:title="titul_2017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yZ7n05RHdPUo9ctnwAro1B8A68c=" w:salt="73tipxBPhVr0ixUMfR4Yjw=="/>
  <w:defaultTabStop w:val="708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ED"/>
    <w:rsid w:val="001A4C2E"/>
    <w:rsid w:val="00200A7F"/>
    <w:rsid w:val="002A41F0"/>
    <w:rsid w:val="002A7AE8"/>
    <w:rsid w:val="002B3EFC"/>
    <w:rsid w:val="002C61D4"/>
    <w:rsid w:val="002E7866"/>
    <w:rsid w:val="00361627"/>
    <w:rsid w:val="0048179F"/>
    <w:rsid w:val="00627D7F"/>
    <w:rsid w:val="006A126B"/>
    <w:rsid w:val="0081071D"/>
    <w:rsid w:val="00936E7B"/>
    <w:rsid w:val="00952BF7"/>
    <w:rsid w:val="00990254"/>
    <w:rsid w:val="00A001C7"/>
    <w:rsid w:val="00B71058"/>
    <w:rsid w:val="00B82F77"/>
    <w:rsid w:val="00BE2407"/>
    <w:rsid w:val="00BE6293"/>
    <w:rsid w:val="00C75426"/>
    <w:rsid w:val="00CA12B9"/>
    <w:rsid w:val="00DC5F90"/>
    <w:rsid w:val="00E455F7"/>
    <w:rsid w:val="00E647ED"/>
    <w:rsid w:val="00EA371A"/>
    <w:rsid w:val="00F829C2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866"/>
  </w:style>
  <w:style w:type="paragraph" w:styleId="Zpat">
    <w:name w:val="footer"/>
    <w:basedOn w:val="Normln"/>
    <w:link w:val="Zpat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866"/>
  </w:style>
  <w:style w:type="table" w:styleId="Mkatabulky">
    <w:name w:val="Table Grid"/>
    <w:basedOn w:val="Normlntabulka"/>
    <w:uiPriority w:val="59"/>
    <w:rsid w:val="003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025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647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8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866"/>
  </w:style>
  <w:style w:type="paragraph" w:styleId="Zpat">
    <w:name w:val="footer"/>
    <w:basedOn w:val="Normln"/>
    <w:link w:val="ZpatChar"/>
    <w:uiPriority w:val="99"/>
    <w:unhideWhenUsed/>
    <w:rsid w:val="002E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866"/>
  </w:style>
  <w:style w:type="table" w:styleId="Mkatabulky">
    <w:name w:val="Table Grid"/>
    <w:basedOn w:val="Normlntabulka"/>
    <w:uiPriority w:val="59"/>
    <w:rsid w:val="003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025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647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Home_data\Web\new\Czech\Inzerce\boxerklub\NOV&#201;\atibox_fh\images\ANMELDEFORMULAR_201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C047-EEB8-41BF-BA14-4A76FAA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ANMELDEFORMULAR_2017.dotx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HP7900</dc:creator>
  <cp:lastModifiedBy>HP7900</cp:lastModifiedBy>
  <cp:revision>2</cp:revision>
  <cp:lastPrinted>2017-08-08T09:27:00Z</cp:lastPrinted>
  <dcterms:created xsi:type="dcterms:W3CDTF">2017-09-06T23:39:00Z</dcterms:created>
  <dcterms:modified xsi:type="dcterms:W3CDTF">2017-09-06T23:39:00Z</dcterms:modified>
</cp:coreProperties>
</file>